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031C" w14:textId="77777777" w:rsidR="00FE067E" w:rsidRPr="00752C1A" w:rsidRDefault="00CD36CF" w:rsidP="00CC1F3B">
      <w:pPr>
        <w:pStyle w:val="TitlePageOrigin"/>
        <w:rPr>
          <w:color w:val="auto"/>
        </w:rPr>
      </w:pPr>
      <w:r w:rsidRPr="00752C1A">
        <w:rPr>
          <w:color w:val="auto"/>
        </w:rPr>
        <w:t>WEST virginia legislature</w:t>
      </w:r>
    </w:p>
    <w:p w14:paraId="5627258F" w14:textId="7B75DB95" w:rsidR="00CD36CF" w:rsidRPr="00752C1A" w:rsidRDefault="00CD36CF" w:rsidP="00CC1F3B">
      <w:pPr>
        <w:pStyle w:val="TitlePageSession"/>
        <w:rPr>
          <w:color w:val="auto"/>
        </w:rPr>
      </w:pPr>
      <w:r w:rsidRPr="00752C1A">
        <w:rPr>
          <w:color w:val="auto"/>
        </w:rPr>
        <w:t>20</w:t>
      </w:r>
      <w:r w:rsidR="007F29DD" w:rsidRPr="00752C1A">
        <w:rPr>
          <w:color w:val="auto"/>
        </w:rPr>
        <w:t>2</w:t>
      </w:r>
      <w:r w:rsidR="00667723" w:rsidRPr="00752C1A">
        <w:rPr>
          <w:color w:val="auto"/>
        </w:rPr>
        <w:t>3</w:t>
      </w:r>
      <w:r w:rsidRPr="00752C1A">
        <w:rPr>
          <w:color w:val="auto"/>
        </w:rPr>
        <w:t xml:space="preserve"> regular session</w:t>
      </w:r>
    </w:p>
    <w:p w14:paraId="36D8B75E" w14:textId="77777777" w:rsidR="00CD36CF" w:rsidRPr="00752C1A" w:rsidRDefault="00AD39EF" w:rsidP="00CC1F3B">
      <w:pPr>
        <w:pStyle w:val="TitlePageBillPrefix"/>
        <w:rPr>
          <w:color w:val="auto"/>
        </w:rPr>
      </w:pPr>
      <w:sdt>
        <w:sdtPr>
          <w:rPr>
            <w:color w:val="auto"/>
          </w:rPr>
          <w:tag w:val="IntroDate"/>
          <w:id w:val="-1236936958"/>
          <w:placeholder>
            <w:docPart w:val="BCFCA5BA8EB24EC59DB2C6C1CC0094C5"/>
          </w:placeholder>
          <w:text/>
        </w:sdtPr>
        <w:sdtEndPr/>
        <w:sdtContent>
          <w:r w:rsidR="00AE48A0" w:rsidRPr="00752C1A">
            <w:rPr>
              <w:color w:val="auto"/>
            </w:rPr>
            <w:t>Introduced</w:t>
          </w:r>
        </w:sdtContent>
      </w:sdt>
    </w:p>
    <w:p w14:paraId="32FF5183" w14:textId="455D6B94" w:rsidR="00CD36CF" w:rsidRPr="00752C1A" w:rsidRDefault="00AD39EF" w:rsidP="00CC1F3B">
      <w:pPr>
        <w:pStyle w:val="BillNumber"/>
        <w:rPr>
          <w:color w:val="auto"/>
        </w:rPr>
      </w:pPr>
      <w:sdt>
        <w:sdtPr>
          <w:rPr>
            <w:color w:val="auto"/>
          </w:rPr>
          <w:tag w:val="Chamber"/>
          <w:id w:val="893011969"/>
          <w:lock w:val="sdtLocked"/>
          <w:placeholder>
            <w:docPart w:val="669ECFC80C454B1CBCC3A114D823D521"/>
          </w:placeholder>
          <w:dropDownList>
            <w:listItem w:displayText="House" w:value="House"/>
            <w:listItem w:displayText="Senate" w:value="Senate"/>
          </w:dropDownList>
        </w:sdtPr>
        <w:sdtEndPr/>
        <w:sdtContent>
          <w:r w:rsidR="00736B5F" w:rsidRPr="00752C1A">
            <w:rPr>
              <w:color w:val="auto"/>
            </w:rPr>
            <w:t>Senate</w:t>
          </w:r>
        </w:sdtContent>
      </w:sdt>
      <w:r w:rsidR="00303684" w:rsidRPr="00752C1A">
        <w:rPr>
          <w:color w:val="auto"/>
        </w:rPr>
        <w:t xml:space="preserve"> </w:t>
      </w:r>
      <w:r w:rsidR="00CD36CF" w:rsidRPr="00752C1A">
        <w:rPr>
          <w:color w:val="auto"/>
        </w:rPr>
        <w:t xml:space="preserve">Bill </w:t>
      </w:r>
      <w:sdt>
        <w:sdtPr>
          <w:rPr>
            <w:color w:val="auto"/>
          </w:rPr>
          <w:tag w:val="BNum"/>
          <w:id w:val="1645317809"/>
          <w:lock w:val="sdtLocked"/>
          <w:placeholder>
            <w:docPart w:val="823E173BACDC45A8A3FE94FA375D155A"/>
          </w:placeholder>
          <w:text/>
        </w:sdtPr>
        <w:sdtEndPr/>
        <w:sdtContent>
          <w:r w:rsidR="00AD01AF">
            <w:rPr>
              <w:color w:val="auto"/>
            </w:rPr>
            <w:t>153</w:t>
          </w:r>
        </w:sdtContent>
      </w:sdt>
    </w:p>
    <w:p w14:paraId="07E6E98E" w14:textId="40BE25EA" w:rsidR="00CD36CF" w:rsidRPr="00752C1A" w:rsidRDefault="00CD36CF" w:rsidP="00CC1F3B">
      <w:pPr>
        <w:pStyle w:val="Sponsors"/>
        <w:rPr>
          <w:color w:val="auto"/>
        </w:rPr>
      </w:pPr>
      <w:r w:rsidRPr="00752C1A">
        <w:rPr>
          <w:color w:val="auto"/>
        </w:rPr>
        <w:t xml:space="preserve">By </w:t>
      </w:r>
      <w:sdt>
        <w:sdtPr>
          <w:rPr>
            <w:color w:val="auto"/>
          </w:rPr>
          <w:tag w:val="Sponsors"/>
          <w:id w:val="1589585889"/>
          <w:placeholder>
            <w:docPart w:val="AE7267BA6E8C4C8689602905A6A64742"/>
          </w:placeholder>
          <w:text w:multiLine="1"/>
        </w:sdtPr>
        <w:sdtEndPr/>
        <w:sdtContent>
          <w:r w:rsidR="00736B5F" w:rsidRPr="00752C1A">
            <w:rPr>
              <w:color w:val="auto"/>
            </w:rPr>
            <w:t>Senator</w:t>
          </w:r>
          <w:r w:rsidR="00F62064">
            <w:rPr>
              <w:color w:val="auto"/>
            </w:rPr>
            <w:t>s</w:t>
          </w:r>
          <w:r w:rsidR="00736B5F" w:rsidRPr="00752C1A">
            <w:rPr>
              <w:color w:val="auto"/>
            </w:rPr>
            <w:t xml:space="preserve"> Rucker</w:t>
          </w:r>
          <w:r w:rsidR="00F62064">
            <w:rPr>
              <w:color w:val="auto"/>
            </w:rPr>
            <w:t xml:space="preserve">, </w:t>
          </w:r>
          <w:proofErr w:type="spellStart"/>
          <w:r w:rsidR="00F62064">
            <w:rPr>
              <w:color w:val="auto"/>
            </w:rPr>
            <w:t>Azinger</w:t>
          </w:r>
          <w:proofErr w:type="spellEnd"/>
          <w:r w:rsidR="00F62064">
            <w:rPr>
              <w:color w:val="auto"/>
            </w:rPr>
            <w:t>, Deeds, Maynard, Roberts,</w:t>
          </w:r>
          <w:r w:rsidR="0077444E">
            <w:rPr>
              <w:color w:val="auto"/>
            </w:rPr>
            <w:t xml:space="preserve"> </w:t>
          </w:r>
          <w:r w:rsidR="00F62064">
            <w:rPr>
              <w:color w:val="auto"/>
            </w:rPr>
            <w:t>Smith</w:t>
          </w:r>
          <w:r w:rsidR="0077444E">
            <w:rPr>
              <w:color w:val="auto"/>
            </w:rPr>
            <w:t>, Roberts, Deeds,</w:t>
          </w:r>
          <w:r w:rsidR="00F01BFB">
            <w:rPr>
              <w:color w:val="auto"/>
            </w:rPr>
            <w:t xml:space="preserve"> </w:t>
          </w:r>
          <w:r w:rsidR="0077444E">
            <w:rPr>
              <w:color w:val="auto"/>
            </w:rPr>
            <w:t>Woodrum</w:t>
          </w:r>
          <w:r w:rsidR="00F01BFB">
            <w:rPr>
              <w:color w:val="auto"/>
            </w:rPr>
            <w:t>, Karnes</w:t>
          </w:r>
          <w:r w:rsidR="00AD39EF">
            <w:rPr>
              <w:color w:val="auto"/>
            </w:rPr>
            <w:t xml:space="preserve">, and Taylor </w:t>
          </w:r>
        </w:sdtContent>
      </w:sdt>
    </w:p>
    <w:p w14:paraId="409AB3B1" w14:textId="72E8457E" w:rsidR="00E831B3" w:rsidRPr="00752C1A" w:rsidRDefault="00CD36CF" w:rsidP="00CC1F3B">
      <w:pPr>
        <w:pStyle w:val="References"/>
        <w:rPr>
          <w:color w:val="auto"/>
        </w:rPr>
      </w:pPr>
      <w:r w:rsidRPr="00752C1A">
        <w:rPr>
          <w:color w:val="auto"/>
        </w:rPr>
        <w:t>[</w:t>
      </w:r>
      <w:sdt>
        <w:sdtPr>
          <w:rPr>
            <w:color w:val="auto"/>
          </w:rPr>
          <w:tag w:val="References"/>
          <w:id w:val="-1043047873"/>
          <w:placeholder>
            <w:docPart w:val="6D8395E4E1C2442AA5F1BB8DB03B1ACD"/>
          </w:placeholder>
          <w:text w:multiLine="1"/>
        </w:sdtPr>
        <w:sdtEndPr/>
        <w:sdtContent>
          <w:r w:rsidR="00C73C48" w:rsidRPr="00752C1A">
            <w:rPr>
              <w:color w:val="auto"/>
            </w:rPr>
            <w:t>Introduced</w:t>
          </w:r>
          <w:r w:rsidR="00AD01AF">
            <w:rPr>
              <w:color w:val="auto"/>
            </w:rPr>
            <w:t xml:space="preserve"> January 12, 2023</w:t>
          </w:r>
          <w:r w:rsidR="00C73C48" w:rsidRPr="00752C1A">
            <w:rPr>
              <w:color w:val="auto"/>
            </w:rPr>
            <w:t xml:space="preserve">; </w:t>
          </w:r>
          <w:r w:rsidR="002B2444" w:rsidRPr="00752C1A">
            <w:rPr>
              <w:color w:val="auto"/>
            </w:rPr>
            <w:t>r</w:t>
          </w:r>
          <w:r w:rsidR="00C73C48" w:rsidRPr="00752C1A">
            <w:rPr>
              <w:color w:val="auto"/>
            </w:rPr>
            <w:t>eferred</w:t>
          </w:r>
          <w:r w:rsidR="00C73C48" w:rsidRPr="00752C1A">
            <w:rPr>
              <w:color w:val="auto"/>
            </w:rPr>
            <w:br/>
            <w:t>to the Committee on</w:t>
          </w:r>
          <w:r w:rsidR="007715B5">
            <w:rPr>
              <w:color w:val="auto"/>
            </w:rPr>
            <w:t xml:space="preserve"> Health and Human Resources; and then to the Committee on the Judiciary</w:t>
          </w:r>
        </w:sdtContent>
      </w:sdt>
      <w:r w:rsidRPr="00752C1A">
        <w:rPr>
          <w:color w:val="auto"/>
        </w:rPr>
        <w:t>]</w:t>
      </w:r>
    </w:p>
    <w:p w14:paraId="09EC759B" w14:textId="4E60CB91" w:rsidR="00303684" w:rsidRPr="00752C1A" w:rsidRDefault="0000526A" w:rsidP="00CC1F3B">
      <w:pPr>
        <w:pStyle w:val="TitleSection"/>
        <w:rPr>
          <w:color w:val="auto"/>
        </w:rPr>
      </w:pPr>
      <w:r w:rsidRPr="00752C1A">
        <w:rPr>
          <w:color w:val="auto"/>
        </w:rPr>
        <w:lastRenderedPageBreak/>
        <w:t>A BILL</w:t>
      </w:r>
      <w:r w:rsidR="003A07E2" w:rsidRPr="00752C1A">
        <w:rPr>
          <w:color w:val="auto"/>
        </w:rPr>
        <w:t xml:space="preserve"> </w:t>
      </w:r>
      <w:r w:rsidR="00741E05" w:rsidRPr="00752C1A">
        <w:rPr>
          <w:color w:val="auto"/>
        </w:rPr>
        <w:t xml:space="preserve">to amend the Code of West Virginia, 1931, as amended, </w:t>
      </w:r>
      <w:bookmarkStart w:id="0" w:name="_Hlk121819863"/>
      <w:r w:rsidR="000A1335" w:rsidRPr="00752C1A">
        <w:rPr>
          <w:color w:val="auto"/>
        </w:rPr>
        <w:t xml:space="preserve">by adding thereto a </w:t>
      </w:r>
      <w:r w:rsidR="00736B5F" w:rsidRPr="00752C1A">
        <w:rPr>
          <w:color w:val="auto"/>
        </w:rPr>
        <w:t>new article</w:t>
      </w:r>
      <w:r w:rsidR="000A1335" w:rsidRPr="00752C1A">
        <w:rPr>
          <w:color w:val="auto"/>
        </w:rPr>
        <w:t>, designated §</w:t>
      </w:r>
      <w:r w:rsidR="00736B5F" w:rsidRPr="00752C1A">
        <w:rPr>
          <w:color w:val="auto"/>
        </w:rPr>
        <w:t>16-2S-1 §16-2S-2, §16-2S-3, §16-2S-4, §16-2S-5, and §16-2S-6</w:t>
      </w:r>
      <w:r w:rsidR="000A1335" w:rsidRPr="00752C1A">
        <w:rPr>
          <w:color w:val="auto"/>
        </w:rPr>
        <w:t>,</w:t>
      </w:r>
      <w:bookmarkEnd w:id="0"/>
      <w:r w:rsidR="000D08B6" w:rsidRPr="00752C1A">
        <w:rPr>
          <w:color w:val="auto"/>
        </w:rPr>
        <w:t xml:space="preserve"> </w:t>
      </w:r>
      <w:r w:rsidR="00736B5F" w:rsidRPr="00752C1A">
        <w:rPr>
          <w:color w:val="auto"/>
        </w:rPr>
        <w:t xml:space="preserve">all </w:t>
      </w:r>
      <w:r w:rsidR="00DE70A1" w:rsidRPr="00752C1A">
        <w:rPr>
          <w:color w:val="auto"/>
        </w:rPr>
        <w:t xml:space="preserve">relating to </w:t>
      </w:r>
      <w:r w:rsidR="00C976F6" w:rsidRPr="00752C1A">
        <w:rPr>
          <w:color w:val="auto"/>
        </w:rPr>
        <w:t xml:space="preserve">the creation of </w:t>
      </w:r>
      <w:r w:rsidR="00736B5F" w:rsidRPr="00752C1A">
        <w:rPr>
          <w:color w:val="auto"/>
        </w:rPr>
        <w:t>the</w:t>
      </w:r>
      <w:r w:rsidR="000D08B6" w:rsidRPr="00752C1A">
        <w:rPr>
          <w:color w:val="auto"/>
        </w:rPr>
        <w:t xml:space="preserve"> West Virginia Chemical Abortion Prohibition Act; creating the offense; providing no liability to the patient; providing a rule of construction regarding ectopic pregnancy; providing for definitions; creating severability; and providing for disposal of discarded abortion drugs</w:t>
      </w:r>
      <w:r w:rsidR="003840D4" w:rsidRPr="00752C1A">
        <w:rPr>
          <w:color w:val="auto"/>
        </w:rPr>
        <w:t>.</w:t>
      </w:r>
    </w:p>
    <w:p w14:paraId="40E794B1" w14:textId="77777777" w:rsidR="00303684" w:rsidRPr="00752C1A" w:rsidRDefault="00303684" w:rsidP="00CC1F3B">
      <w:pPr>
        <w:pStyle w:val="EnactingClause"/>
        <w:rPr>
          <w:color w:val="auto"/>
        </w:rPr>
      </w:pPr>
      <w:r w:rsidRPr="00752C1A">
        <w:rPr>
          <w:color w:val="auto"/>
        </w:rPr>
        <w:t>Be it enacted by the Legislature of West Virginia:</w:t>
      </w:r>
    </w:p>
    <w:p w14:paraId="0594F762" w14:textId="7269E1DD" w:rsidR="0078536B" w:rsidRPr="00752C1A" w:rsidRDefault="0078536B" w:rsidP="008D31F6">
      <w:pPr>
        <w:pStyle w:val="ArticleHeading"/>
        <w:widowControl/>
        <w:rPr>
          <w:color w:val="auto"/>
          <w:u w:val="single"/>
        </w:rPr>
      </w:pPr>
      <w:r w:rsidRPr="00752C1A">
        <w:rPr>
          <w:caps w:val="0"/>
          <w:color w:val="auto"/>
          <w:u w:val="single"/>
        </w:rPr>
        <w:t>ARTICLE 2</w:t>
      </w:r>
      <w:r w:rsidR="00736B5F" w:rsidRPr="00752C1A">
        <w:rPr>
          <w:caps w:val="0"/>
          <w:color w:val="auto"/>
          <w:u w:val="single"/>
        </w:rPr>
        <w:t>S</w:t>
      </w:r>
      <w:r w:rsidRPr="00752C1A">
        <w:rPr>
          <w:caps w:val="0"/>
          <w:color w:val="auto"/>
          <w:u w:val="single"/>
        </w:rPr>
        <w:t xml:space="preserve">. </w:t>
      </w:r>
      <w:r w:rsidR="00736B5F" w:rsidRPr="00752C1A">
        <w:rPr>
          <w:caps w:val="0"/>
          <w:color w:val="auto"/>
          <w:u w:val="single"/>
        </w:rPr>
        <w:t>WEST VIRGINIA CHEMICAL ABORTION PROHIBITION ACT.</w:t>
      </w:r>
    </w:p>
    <w:p w14:paraId="2468A73B" w14:textId="578BD13B" w:rsidR="0078536B" w:rsidRPr="00752C1A" w:rsidRDefault="0078536B" w:rsidP="00F77D98">
      <w:pPr>
        <w:pStyle w:val="SectionHeading"/>
        <w:rPr>
          <w:color w:val="auto"/>
          <w:u w:val="single"/>
        </w:rPr>
      </w:pPr>
      <w:r w:rsidRPr="00752C1A">
        <w:rPr>
          <w:color w:val="auto"/>
          <w:u w:val="single"/>
        </w:rPr>
        <w:t>§16-2</w:t>
      </w:r>
      <w:r w:rsidR="00736B5F" w:rsidRPr="00752C1A">
        <w:rPr>
          <w:color w:val="auto"/>
          <w:u w:val="single"/>
        </w:rPr>
        <w:t>S</w:t>
      </w:r>
      <w:r w:rsidRPr="00752C1A">
        <w:rPr>
          <w:color w:val="auto"/>
          <w:u w:val="single"/>
        </w:rPr>
        <w:t xml:space="preserve">-1. </w:t>
      </w:r>
      <w:r w:rsidR="00736B5F" w:rsidRPr="00752C1A">
        <w:rPr>
          <w:color w:val="auto"/>
          <w:u w:val="single"/>
        </w:rPr>
        <w:t>Offense</w:t>
      </w:r>
      <w:r w:rsidRPr="00752C1A">
        <w:rPr>
          <w:color w:val="auto"/>
          <w:u w:val="single"/>
        </w:rPr>
        <w:t>.</w:t>
      </w:r>
    </w:p>
    <w:p w14:paraId="5DE436BB" w14:textId="77777777" w:rsidR="0078536B" w:rsidRPr="00752C1A" w:rsidRDefault="0078536B" w:rsidP="00F77D98">
      <w:pPr>
        <w:pStyle w:val="SectionBody"/>
        <w:rPr>
          <w:color w:val="auto"/>
          <w:u w:val="single"/>
        </w:rPr>
        <w:sectPr w:rsidR="0078536B" w:rsidRPr="00752C1A" w:rsidSect="002B2444">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2B56D657" w14:textId="643000DF" w:rsidR="00736B5F" w:rsidRPr="00752C1A" w:rsidRDefault="00736B5F" w:rsidP="00736B5F">
      <w:pPr>
        <w:pStyle w:val="SectionBody"/>
        <w:rPr>
          <w:color w:val="auto"/>
          <w:u w:val="single"/>
        </w:rPr>
      </w:pPr>
      <w:r w:rsidRPr="00752C1A">
        <w:rPr>
          <w:color w:val="auto"/>
          <w:u w:val="single"/>
        </w:rPr>
        <w:t>Any healthcare provider who, in or affecting interstate or foreign commerce, who knowingly provides or attempts to provide a chemical abortion:</w:t>
      </w:r>
    </w:p>
    <w:p w14:paraId="23A27740" w14:textId="2E84EBCE" w:rsidR="00736B5F" w:rsidRPr="00752C1A" w:rsidRDefault="00752C1A" w:rsidP="00752C1A">
      <w:pPr>
        <w:pStyle w:val="SectionBody"/>
        <w:ind w:left="720" w:firstLine="0"/>
        <w:rPr>
          <w:color w:val="auto"/>
          <w:u w:val="single"/>
        </w:rPr>
      </w:pPr>
      <w:r w:rsidRPr="00752C1A">
        <w:rPr>
          <w:color w:val="auto"/>
          <w:u w:val="single"/>
        </w:rPr>
        <w:t xml:space="preserve">(1) </w:t>
      </w:r>
      <w:r w:rsidR="00736B5F" w:rsidRPr="00752C1A">
        <w:rPr>
          <w:color w:val="auto"/>
          <w:u w:val="single"/>
        </w:rPr>
        <w:t xml:space="preserve">Without physically examining the patient; </w:t>
      </w:r>
    </w:p>
    <w:p w14:paraId="1F083C54" w14:textId="7CDBCB1E" w:rsidR="00736B5F" w:rsidRPr="00752C1A" w:rsidRDefault="00752C1A" w:rsidP="00752C1A">
      <w:pPr>
        <w:pStyle w:val="SectionBody"/>
        <w:ind w:left="720" w:firstLine="0"/>
        <w:rPr>
          <w:color w:val="auto"/>
          <w:u w:val="single"/>
        </w:rPr>
      </w:pPr>
      <w:r w:rsidRPr="00752C1A">
        <w:rPr>
          <w:color w:val="auto"/>
          <w:u w:val="single"/>
        </w:rPr>
        <w:t xml:space="preserve">(2) </w:t>
      </w:r>
      <w:r w:rsidR="00736B5F" w:rsidRPr="00752C1A">
        <w:rPr>
          <w:color w:val="auto"/>
          <w:u w:val="single"/>
        </w:rPr>
        <w:t xml:space="preserve">Without being physically present at the location of the chemical abortion; </w:t>
      </w:r>
    </w:p>
    <w:p w14:paraId="7A1CCCFB" w14:textId="41283317" w:rsidR="00736B5F" w:rsidRPr="00752C1A" w:rsidRDefault="00736B5F" w:rsidP="00736B5F">
      <w:pPr>
        <w:pStyle w:val="SectionBody"/>
        <w:rPr>
          <w:color w:val="auto"/>
          <w:u w:val="single"/>
        </w:rPr>
      </w:pPr>
      <w:r w:rsidRPr="00752C1A">
        <w:rPr>
          <w:color w:val="auto"/>
          <w:u w:val="single"/>
        </w:rPr>
        <w:t xml:space="preserve">(3) Without scheduling a follow-up visit for the patient to occur not more than </w:t>
      </w:r>
      <w:r w:rsidR="0005562A" w:rsidRPr="00752C1A">
        <w:rPr>
          <w:color w:val="auto"/>
          <w:u w:val="single"/>
        </w:rPr>
        <w:t xml:space="preserve">seven </w:t>
      </w:r>
      <w:r w:rsidRPr="00752C1A">
        <w:rPr>
          <w:color w:val="auto"/>
          <w:u w:val="single"/>
        </w:rPr>
        <w:t xml:space="preserve">days after the administration or use of the drug to assess the patient’s physical condition; and </w:t>
      </w:r>
    </w:p>
    <w:p w14:paraId="3380B469" w14:textId="3FB89C50" w:rsidR="00736B5F" w:rsidRPr="00752C1A" w:rsidRDefault="00736B5F" w:rsidP="00736B5F">
      <w:pPr>
        <w:pStyle w:val="SectionBody"/>
        <w:rPr>
          <w:color w:val="auto"/>
          <w:u w:val="single"/>
        </w:rPr>
      </w:pPr>
      <w:r w:rsidRPr="00752C1A">
        <w:rPr>
          <w:color w:val="auto"/>
          <w:u w:val="single"/>
        </w:rPr>
        <w:t>(4) Without providing a catch kit and medical waste bag, including instructions for the patient to bring the catch kit and medical waste bag to the healthcare provider for proper disposal</w:t>
      </w:r>
      <w:r w:rsidR="00752C1A" w:rsidRPr="00752C1A">
        <w:rPr>
          <w:color w:val="auto"/>
          <w:u w:val="single"/>
        </w:rPr>
        <w:t>;</w:t>
      </w:r>
      <w:r w:rsidRPr="00752C1A">
        <w:rPr>
          <w:color w:val="auto"/>
          <w:u w:val="single"/>
        </w:rPr>
        <w:t xml:space="preserve"> </w:t>
      </w:r>
    </w:p>
    <w:p w14:paraId="6B95EBAB" w14:textId="31FA9142" w:rsidR="00736B5F" w:rsidRPr="00752C1A" w:rsidRDefault="00736B5F" w:rsidP="00736B5F">
      <w:pPr>
        <w:pStyle w:val="SectionBody"/>
        <w:rPr>
          <w:color w:val="auto"/>
          <w:u w:val="single"/>
        </w:rPr>
      </w:pPr>
      <w:r w:rsidRPr="00752C1A">
        <w:rPr>
          <w:color w:val="auto"/>
          <w:u w:val="single"/>
        </w:rPr>
        <w:t>Shall be fined not more than $1,000 or imprisoned not more than three (3) years, or both. This subsection does not apply to a chemical abortion that is necessary to save the life of a mother whose life is endangered by a physical disorder, physical illness, or physical injury, including a life-endangering physical condition.</w:t>
      </w:r>
    </w:p>
    <w:p w14:paraId="0B3BDFF3" w14:textId="58AF625C" w:rsidR="0078536B" w:rsidRPr="00752C1A" w:rsidRDefault="0078536B" w:rsidP="00C034AF">
      <w:pPr>
        <w:pStyle w:val="SectionHeading"/>
        <w:rPr>
          <w:color w:val="auto"/>
          <w:u w:val="single"/>
        </w:rPr>
      </w:pPr>
      <w:r w:rsidRPr="00752C1A">
        <w:rPr>
          <w:color w:val="auto"/>
          <w:u w:val="single"/>
        </w:rPr>
        <w:t>§16-2</w:t>
      </w:r>
      <w:r w:rsidR="00736B5F" w:rsidRPr="00752C1A">
        <w:rPr>
          <w:color w:val="auto"/>
          <w:u w:val="single"/>
        </w:rPr>
        <w:t>S</w:t>
      </w:r>
      <w:r w:rsidRPr="00752C1A">
        <w:rPr>
          <w:color w:val="auto"/>
          <w:u w:val="single"/>
        </w:rPr>
        <w:t xml:space="preserve">-2. </w:t>
      </w:r>
      <w:r w:rsidR="00736B5F" w:rsidRPr="00752C1A">
        <w:rPr>
          <w:color w:val="auto"/>
          <w:u w:val="single"/>
        </w:rPr>
        <w:t>No liability to the patient</w:t>
      </w:r>
      <w:r w:rsidRPr="00752C1A">
        <w:rPr>
          <w:color w:val="auto"/>
          <w:u w:val="single"/>
        </w:rPr>
        <w:t>.</w:t>
      </w:r>
    </w:p>
    <w:p w14:paraId="130B294C" w14:textId="77777777" w:rsidR="0078536B" w:rsidRPr="00752C1A" w:rsidRDefault="0078536B" w:rsidP="00C034AF">
      <w:pPr>
        <w:pStyle w:val="SectionBody"/>
        <w:rPr>
          <w:color w:val="auto"/>
          <w:u w:val="single"/>
        </w:rPr>
        <w:sectPr w:rsidR="0078536B" w:rsidRPr="00752C1A" w:rsidSect="002B2444">
          <w:type w:val="continuous"/>
          <w:pgSz w:w="12240" w:h="15840" w:code="1"/>
          <w:pgMar w:top="1440" w:right="1440" w:bottom="1440" w:left="1440" w:header="720" w:footer="720" w:gutter="0"/>
          <w:lnNumType w:countBy="1" w:restart="newSection"/>
          <w:cols w:space="720"/>
          <w:titlePg/>
          <w:docGrid w:linePitch="360"/>
        </w:sectPr>
      </w:pPr>
    </w:p>
    <w:p w14:paraId="2A1F394B" w14:textId="67FFD2C1" w:rsidR="00736B5F" w:rsidRPr="00752C1A" w:rsidRDefault="00736B5F" w:rsidP="00736B5F">
      <w:pPr>
        <w:pStyle w:val="SectionBody"/>
        <w:rPr>
          <w:color w:val="auto"/>
          <w:u w:val="single"/>
        </w:rPr>
      </w:pPr>
      <w:r w:rsidRPr="00752C1A">
        <w:rPr>
          <w:color w:val="auto"/>
          <w:u w:val="single"/>
        </w:rPr>
        <w:t>A patient upon whom an abortion is performed may not be prosecuted under this section or for a conspiracy to violate this section.</w:t>
      </w:r>
    </w:p>
    <w:p w14:paraId="6CC8BE32" w14:textId="4EE7242E" w:rsidR="0078536B" w:rsidRPr="00752C1A" w:rsidRDefault="0078536B" w:rsidP="00247618">
      <w:pPr>
        <w:pStyle w:val="SectionHeading"/>
        <w:rPr>
          <w:color w:val="auto"/>
          <w:u w:val="single"/>
        </w:rPr>
      </w:pPr>
      <w:r w:rsidRPr="00752C1A">
        <w:rPr>
          <w:color w:val="auto"/>
          <w:u w:val="single"/>
        </w:rPr>
        <w:t>§16-2</w:t>
      </w:r>
      <w:r w:rsidR="00736B5F" w:rsidRPr="00752C1A">
        <w:rPr>
          <w:color w:val="auto"/>
          <w:u w:val="single"/>
        </w:rPr>
        <w:t>S</w:t>
      </w:r>
      <w:r w:rsidRPr="00752C1A">
        <w:rPr>
          <w:color w:val="auto"/>
          <w:u w:val="single"/>
        </w:rPr>
        <w:t xml:space="preserve">-3. </w:t>
      </w:r>
      <w:r w:rsidR="00736B5F" w:rsidRPr="00752C1A">
        <w:rPr>
          <w:color w:val="auto"/>
          <w:u w:val="single"/>
        </w:rPr>
        <w:t>Rule of construction regarding ectopic pregnancy</w:t>
      </w:r>
      <w:r w:rsidRPr="00752C1A">
        <w:rPr>
          <w:color w:val="auto"/>
          <w:u w:val="single"/>
        </w:rPr>
        <w:t>.</w:t>
      </w:r>
    </w:p>
    <w:p w14:paraId="6C357873" w14:textId="77777777" w:rsidR="0078536B" w:rsidRPr="00752C1A" w:rsidRDefault="0078536B" w:rsidP="00247618">
      <w:pPr>
        <w:pStyle w:val="SectionBody"/>
        <w:rPr>
          <w:color w:val="auto"/>
          <w:u w:val="single"/>
        </w:rPr>
        <w:sectPr w:rsidR="0078536B" w:rsidRPr="00752C1A" w:rsidSect="002B2444">
          <w:type w:val="continuous"/>
          <w:pgSz w:w="12240" w:h="15840" w:code="1"/>
          <w:pgMar w:top="1440" w:right="1440" w:bottom="1440" w:left="1440" w:header="720" w:footer="720" w:gutter="0"/>
          <w:lnNumType w:countBy="1" w:restart="newSection"/>
          <w:cols w:space="720"/>
          <w:titlePg/>
          <w:docGrid w:linePitch="360"/>
        </w:sectPr>
      </w:pPr>
    </w:p>
    <w:p w14:paraId="534B9F0F" w14:textId="7A1C43EA" w:rsidR="00736B5F" w:rsidRPr="00752C1A" w:rsidRDefault="00736B5F" w:rsidP="00736B5F">
      <w:pPr>
        <w:pStyle w:val="SectionBody"/>
        <w:rPr>
          <w:color w:val="auto"/>
          <w:u w:val="single"/>
        </w:rPr>
      </w:pPr>
      <w:r w:rsidRPr="00752C1A">
        <w:rPr>
          <w:color w:val="auto"/>
          <w:u w:val="single"/>
        </w:rPr>
        <w:t xml:space="preserve">Nothing in this section shall be construed to have any impact on the treatment of a verified </w:t>
      </w:r>
      <w:r w:rsidRPr="00752C1A">
        <w:rPr>
          <w:color w:val="auto"/>
          <w:u w:val="single"/>
        </w:rPr>
        <w:lastRenderedPageBreak/>
        <w:t>ectopic pregnancy</w:t>
      </w:r>
      <w:r w:rsidR="00BB000A" w:rsidRPr="00752C1A">
        <w:rPr>
          <w:color w:val="auto"/>
          <w:u w:val="single"/>
        </w:rPr>
        <w:t>.</w:t>
      </w:r>
    </w:p>
    <w:p w14:paraId="3B784B6B" w14:textId="73BDB4BF" w:rsidR="0078536B" w:rsidRPr="00752C1A" w:rsidRDefault="0078536B" w:rsidP="006917A8">
      <w:pPr>
        <w:pStyle w:val="SectionHeading"/>
        <w:rPr>
          <w:color w:val="auto"/>
          <w:u w:val="single"/>
        </w:rPr>
      </w:pPr>
      <w:r w:rsidRPr="00752C1A">
        <w:rPr>
          <w:color w:val="auto"/>
          <w:u w:val="single"/>
        </w:rPr>
        <w:t>§16-2</w:t>
      </w:r>
      <w:r w:rsidR="00736B5F" w:rsidRPr="00752C1A">
        <w:rPr>
          <w:color w:val="auto"/>
          <w:u w:val="single"/>
        </w:rPr>
        <w:t>S</w:t>
      </w:r>
      <w:r w:rsidRPr="00752C1A">
        <w:rPr>
          <w:color w:val="auto"/>
          <w:u w:val="single"/>
        </w:rPr>
        <w:t xml:space="preserve">-4. </w:t>
      </w:r>
      <w:r w:rsidR="00736B5F" w:rsidRPr="00752C1A">
        <w:rPr>
          <w:color w:val="auto"/>
          <w:u w:val="single"/>
        </w:rPr>
        <w:t>Definitions</w:t>
      </w:r>
      <w:r w:rsidRPr="00752C1A">
        <w:rPr>
          <w:color w:val="auto"/>
          <w:u w:val="single"/>
        </w:rPr>
        <w:t>.</w:t>
      </w:r>
    </w:p>
    <w:p w14:paraId="10F20E28" w14:textId="77777777" w:rsidR="0078536B" w:rsidRPr="00752C1A" w:rsidRDefault="0078536B" w:rsidP="006917A8">
      <w:pPr>
        <w:pStyle w:val="SectionBody"/>
        <w:rPr>
          <w:color w:val="auto"/>
          <w:u w:val="single"/>
        </w:rPr>
        <w:sectPr w:rsidR="0078536B" w:rsidRPr="00752C1A" w:rsidSect="002B2444">
          <w:type w:val="continuous"/>
          <w:pgSz w:w="12240" w:h="15840" w:code="1"/>
          <w:pgMar w:top="1440" w:right="1440" w:bottom="1440" w:left="1440" w:header="720" w:footer="720" w:gutter="0"/>
          <w:lnNumType w:countBy="1" w:restart="newSection"/>
          <w:cols w:space="720"/>
          <w:docGrid w:linePitch="360"/>
        </w:sectPr>
      </w:pPr>
    </w:p>
    <w:p w14:paraId="5E62E0A8" w14:textId="77777777" w:rsidR="00736B5F" w:rsidRPr="00752C1A" w:rsidRDefault="00736B5F" w:rsidP="00736B5F">
      <w:pPr>
        <w:pStyle w:val="SectionBody"/>
        <w:rPr>
          <w:color w:val="auto"/>
          <w:u w:val="single"/>
        </w:rPr>
      </w:pPr>
      <w:r w:rsidRPr="00752C1A">
        <w:rPr>
          <w:color w:val="auto"/>
          <w:u w:val="single"/>
        </w:rPr>
        <w:t>(a) "Abortion drug" means any medicine, drug or any other substance, or any combination of drugs, medicines, or substances, when it is used:</w:t>
      </w:r>
    </w:p>
    <w:p w14:paraId="67BD1483" w14:textId="23F6688B" w:rsidR="00736B5F" w:rsidRPr="00752C1A" w:rsidRDefault="00736B5F" w:rsidP="00736B5F">
      <w:pPr>
        <w:pStyle w:val="SectionBody"/>
        <w:rPr>
          <w:color w:val="auto"/>
          <w:u w:val="single"/>
        </w:rPr>
      </w:pPr>
      <w:r w:rsidRPr="00752C1A">
        <w:rPr>
          <w:color w:val="auto"/>
          <w:u w:val="single"/>
        </w:rPr>
        <w:t xml:space="preserve">(1) </w:t>
      </w:r>
      <w:r w:rsidR="000D08B6" w:rsidRPr="00752C1A">
        <w:rPr>
          <w:color w:val="auto"/>
          <w:u w:val="single"/>
        </w:rPr>
        <w:t>T</w:t>
      </w:r>
      <w:r w:rsidRPr="00752C1A">
        <w:rPr>
          <w:color w:val="auto"/>
          <w:u w:val="single"/>
        </w:rPr>
        <w:t xml:space="preserve">o intentionally kill the unborn child of a woman known to be pregnant; or </w:t>
      </w:r>
    </w:p>
    <w:p w14:paraId="01C2338B" w14:textId="793F3F8A" w:rsidR="00736B5F" w:rsidRPr="00752C1A" w:rsidRDefault="00736B5F" w:rsidP="00736B5F">
      <w:pPr>
        <w:pStyle w:val="SectionBody"/>
        <w:rPr>
          <w:color w:val="auto"/>
          <w:u w:val="single"/>
        </w:rPr>
      </w:pPr>
      <w:r w:rsidRPr="00752C1A">
        <w:rPr>
          <w:color w:val="auto"/>
          <w:u w:val="single"/>
        </w:rPr>
        <w:t xml:space="preserve">(2) </w:t>
      </w:r>
      <w:r w:rsidR="000D08B6" w:rsidRPr="00752C1A">
        <w:rPr>
          <w:color w:val="auto"/>
          <w:u w:val="single"/>
        </w:rPr>
        <w:t>T</w:t>
      </w:r>
      <w:r w:rsidRPr="00752C1A">
        <w:rPr>
          <w:color w:val="auto"/>
          <w:u w:val="single"/>
        </w:rPr>
        <w:t>o intentionally terminate the pregnancy of a woman known to be pregnant, with an intention other than:</w:t>
      </w:r>
    </w:p>
    <w:p w14:paraId="3F16BAC3" w14:textId="30686CA3" w:rsidR="00736B5F" w:rsidRPr="00752C1A" w:rsidRDefault="00736B5F" w:rsidP="00736B5F">
      <w:pPr>
        <w:pStyle w:val="SectionBody"/>
        <w:rPr>
          <w:color w:val="auto"/>
          <w:u w:val="single"/>
        </w:rPr>
      </w:pPr>
      <w:r w:rsidRPr="00752C1A">
        <w:rPr>
          <w:color w:val="auto"/>
          <w:u w:val="single"/>
        </w:rPr>
        <w:t xml:space="preserve">(A) </w:t>
      </w:r>
      <w:r w:rsidR="000D08B6" w:rsidRPr="00752C1A">
        <w:rPr>
          <w:color w:val="auto"/>
          <w:u w:val="single"/>
        </w:rPr>
        <w:t>T</w:t>
      </w:r>
      <w:r w:rsidRPr="00752C1A">
        <w:rPr>
          <w:color w:val="auto"/>
          <w:u w:val="single"/>
        </w:rPr>
        <w:t>o produce a live birth; or</w:t>
      </w:r>
    </w:p>
    <w:p w14:paraId="1C58C43A" w14:textId="1B6DA898" w:rsidR="00736B5F" w:rsidRPr="00752C1A" w:rsidRDefault="00736B5F" w:rsidP="00736B5F">
      <w:pPr>
        <w:pStyle w:val="SectionBody"/>
        <w:rPr>
          <w:color w:val="auto"/>
          <w:u w:val="single"/>
        </w:rPr>
      </w:pPr>
      <w:r w:rsidRPr="00752C1A">
        <w:rPr>
          <w:color w:val="auto"/>
          <w:u w:val="single"/>
        </w:rPr>
        <w:t xml:space="preserve">(B) </w:t>
      </w:r>
      <w:r w:rsidR="000D08B6" w:rsidRPr="00752C1A">
        <w:rPr>
          <w:color w:val="auto"/>
          <w:u w:val="single"/>
        </w:rPr>
        <w:t>T</w:t>
      </w:r>
      <w:r w:rsidRPr="00752C1A">
        <w:rPr>
          <w:color w:val="auto"/>
          <w:u w:val="single"/>
        </w:rPr>
        <w:t>o remove a dead unborn child.</w:t>
      </w:r>
    </w:p>
    <w:p w14:paraId="4F72FAFA" w14:textId="77777777" w:rsidR="00736B5F" w:rsidRPr="00752C1A" w:rsidRDefault="00736B5F" w:rsidP="00736B5F">
      <w:pPr>
        <w:pStyle w:val="SectionBody"/>
        <w:rPr>
          <w:color w:val="auto"/>
          <w:u w:val="single"/>
        </w:rPr>
      </w:pPr>
      <w:r w:rsidRPr="00752C1A">
        <w:rPr>
          <w:color w:val="auto"/>
          <w:u w:val="single"/>
        </w:rPr>
        <w:t>(b) "Attempts to provide" means conduct that, under the circumstances as the actor believes them to be, constitutes a substantial step in a course of conduct planned to culminate in a chemical abortion.</w:t>
      </w:r>
    </w:p>
    <w:p w14:paraId="5D7430E3" w14:textId="77777777" w:rsidR="00736B5F" w:rsidRPr="00752C1A" w:rsidRDefault="00736B5F" w:rsidP="00736B5F">
      <w:pPr>
        <w:pStyle w:val="SectionBody"/>
        <w:rPr>
          <w:color w:val="auto"/>
          <w:u w:val="single"/>
        </w:rPr>
      </w:pPr>
      <w:r w:rsidRPr="00752C1A">
        <w:rPr>
          <w:color w:val="auto"/>
          <w:u w:val="single"/>
        </w:rPr>
        <w:t xml:space="preserve">(c) "Catch kit" – The term "catch kit" means a collection container designed to catch and hold medical waste or infectious waste, often used for collecting samples for testing. </w:t>
      </w:r>
    </w:p>
    <w:p w14:paraId="6317205A" w14:textId="77777777" w:rsidR="00736B5F" w:rsidRPr="00752C1A" w:rsidRDefault="00736B5F" w:rsidP="00736B5F">
      <w:pPr>
        <w:pStyle w:val="SectionBody"/>
        <w:rPr>
          <w:color w:val="auto"/>
          <w:u w:val="single"/>
        </w:rPr>
      </w:pPr>
      <w:r w:rsidRPr="00752C1A">
        <w:rPr>
          <w:color w:val="auto"/>
          <w:u w:val="single"/>
        </w:rPr>
        <w:t>(d) "Chemical abortion" refers to the use of an abortion drug to:</w:t>
      </w:r>
    </w:p>
    <w:p w14:paraId="6FCB6B64" w14:textId="6A9DA12B" w:rsidR="00736B5F" w:rsidRPr="00752C1A" w:rsidRDefault="00736B5F" w:rsidP="00736B5F">
      <w:pPr>
        <w:pStyle w:val="SectionBody"/>
        <w:rPr>
          <w:color w:val="auto"/>
          <w:u w:val="single"/>
        </w:rPr>
      </w:pPr>
      <w:r w:rsidRPr="00752C1A">
        <w:rPr>
          <w:color w:val="auto"/>
          <w:u w:val="single"/>
        </w:rPr>
        <w:t xml:space="preserve">(1) </w:t>
      </w:r>
      <w:r w:rsidR="000D08B6" w:rsidRPr="00752C1A">
        <w:rPr>
          <w:color w:val="auto"/>
          <w:u w:val="single"/>
        </w:rPr>
        <w:t>I</w:t>
      </w:r>
      <w:r w:rsidRPr="00752C1A">
        <w:rPr>
          <w:color w:val="auto"/>
          <w:u w:val="single"/>
        </w:rPr>
        <w:t>ntentionally kill the unborn child of a woman known to be pregnant; or</w:t>
      </w:r>
    </w:p>
    <w:p w14:paraId="57495E06" w14:textId="5A69E2C2" w:rsidR="00736B5F" w:rsidRPr="00752C1A" w:rsidRDefault="00736B5F" w:rsidP="00736B5F">
      <w:pPr>
        <w:pStyle w:val="SectionBody"/>
        <w:rPr>
          <w:color w:val="auto"/>
          <w:u w:val="single"/>
        </w:rPr>
      </w:pPr>
      <w:r w:rsidRPr="00752C1A">
        <w:rPr>
          <w:color w:val="auto"/>
          <w:u w:val="single"/>
        </w:rPr>
        <w:t xml:space="preserve">(2) </w:t>
      </w:r>
      <w:r w:rsidR="000D08B6" w:rsidRPr="00752C1A">
        <w:rPr>
          <w:color w:val="auto"/>
          <w:u w:val="single"/>
        </w:rPr>
        <w:t>I</w:t>
      </w:r>
      <w:r w:rsidRPr="00752C1A">
        <w:rPr>
          <w:color w:val="auto"/>
          <w:u w:val="single"/>
        </w:rPr>
        <w:t>ntentionally terminate the pregnancy of a woman known to be pregnant, with an intention other than:</w:t>
      </w:r>
    </w:p>
    <w:p w14:paraId="18DACCA8" w14:textId="1FFF9377" w:rsidR="00736B5F" w:rsidRPr="00752C1A" w:rsidRDefault="00736B5F" w:rsidP="00736B5F">
      <w:pPr>
        <w:pStyle w:val="SectionBody"/>
        <w:rPr>
          <w:color w:val="auto"/>
          <w:u w:val="single"/>
        </w:rPr>
      </w:pPr>
      <w:r w:rsidRPr="00752C1A">
        <w:rPr>
          <w:color w:val="auto"/>
          <w:u w:val="single"/>
        </w:rPr>
        <w:t xml:space="preserve">(A) </w:t>
      </w:r>
      <w:r w:rsidR="000D08B6" w:rsidRPr="00752C1A">
        <w:rPr>
          <w:color w:val="auto"/>
          <w:u w:val="single"/>
        </w:rPr>
        <w:t>T</w:t>
      </w:r>
      <w:r w:rsidRPr="00752C1A">
        <w:rPr>
          <w:color w:val="auto"/>
          <w:u w:val="single"/>
        </w:rPr>
        <w:t>o produce a live birth; or</w:t>
      </w:r>
    </w:p>
    <w:p w14:paraId="66EE89BD" w14:textId="623D3D53" w:rsidR="00736B5F" w:rsidRPr="00752C1A" w:rsidRDefault="00736B5F" w:rsidP="00736B5F">
      <w:pPr>
        <w:pStyle w:val="SectionBody"/>
        <w:rPr>
          <w:color w:val="auto"/>
          <w:u w:val="single"/>
        </w:rPr>
      </w:pPr>
      <w:r w:rsidRPr="00752C1A">
        <w:rPr>
          <w:color w:val="auto"/>
          <w:u w:val="single"/>
        </w:rPr>
        <w:t xml:space="preserve">(B) </w:t>
      </w:r>
      <w:r w:rsidR="000D08B6" w:rsidRPr="00752C1A">
        <w:rPr>
          <w:color w:val="auto"/>
          <w:u w:val="single"/>
        </w:rPr>
        <w:t>T</w:t>
      </w:r>
      <w:r w:rsidRPr="00752C1A">
        <w:rPr>
          <w:color w:val="auto"/>
          <w:u w:val="single"/>
        </w:rPr>
        <w:t>o remove a dead unborn child.</w:t>
      </w:r>
    </w:p>
    <w:p w14:paraId="7ED993A1" w14:textId="77777777" w:rsidR="00736B5F" w:rsidRPr="00752C1A" w:rsidRDefault="00736B5F" w:rsidP="00736B5F">
      <w:pPr>
        <w:pStyle w:val="SectionBody"/>
        <w:rPr>
          <w:color w:val="auto"/>
          <w:u w:val="single"/>
        </w:rPr>
      </w:pPr>
      <w:r w:rsidRPr="00752C1A">
        <w:rPr>
          <w:color w:val="auto"/>
          <w:u w:val="single"/>
        </w:rPr>
        <w:t>(e) "Healthcare provider" means any person licensed to prescribe prescription drugs under applicable Federal and State Laws</w:t>
      </w:r>
    </w:p>
    <w:p w14:paraId="3AA7008C" w14:textId="77777777" w:rsidR="00736B5F" w:rsidRPr="00752C1A" w:rsidRDefault="00736B5F" w:rsidP="00736B5F">
      <w:pPr>
        <w:pStyle w:val="SectionBody"/>
        <w:rPr>
          <w:color w:val="auto"/>
          <w:u w:val="single"/>
        </w:rPr>
      </w:pPr>
      <w:r w:rsidRPr="00752C1A">
        <w:rPr>
          <w:color w:val="auto"/>
          <w:u w:val="single"/>
        </w:rPr>
        <w:t>(f) "Provide" means to dispense or prescribe an abortion drug, or to otherwise make an abortion drug available to a patient.</w:t>
      </w:r>
    </w:p>
    <w:p w14:paraId="15DA9F36" w14:textId="052A0784" w:rsidR="000D08B6" w:rsidRPr="00752C1A" w:rsidRDefault="00736B5F" w:rsidP="000D08B6">
      <w:pPr>
        <w:pStyle w:val="SectionBody"/>
        <w:rPr>
          <w:color w:val="auto"/>
          <w:u w:val="single"/>
        </w:rPr>
      </w:pPr>
      <w:r w:rsidRPr="00752C1A">
        <w:rPr>
          <w:color w:val="auto"/>
          <w:u w:val="single"/>
        </w:rPr>
        <w:t xml:space="preserve">(g) "Medical Waste Bag" – the Term "medical waste bag" means a red biohazardous waste container made to contain medical or biohazardous waste. Warning labels shall be affixed to the </w:t>
      </w:r>
      <w:r w:rsidRPr="00752C1A">
        <w:rPr>
          <w:color w:val="auto"/>
          <w:u w:val="single"/>
        </w:rPr>
        <w:lastRenderedPageBreak/>
        <w:t>container stating "BIOHAZARD</w:t>
      </w:r>
      <w:r w:rsidR="000D08B6" w:rsidRPr="00752C1A">
        <w:rPr>
          <w:color w:val="auto"/>
          <w:u w:val="single"/>
        </w:rPr>
        <w:t>." T</w:t>
      </w:r>
      <w:r w:rsidRPr="00752C1A">
        <w:rPr>
          <w:color w:val="auto"/>
          <w:u w:val="single"/>
        </w:rPr>
        <w:t>he container must either</w:t>
      </w:r>
      <w:r w:rsidR="000D08B6" w:rsidRPr="00752C1A">
        <w:rPr>
          <w:color w:val="auto"/>
          <w:u w:val="single"/>
        </w:rPr>
        <w:t>:</w:t>
      </w:r>
    </w:p>
    <w:p w14:paraId="7F52BA03" w14:textId="264672CC" w:rsidR="000D08B6" w:rsidRPr="00752C1A" w:rsidRDefault="00736B5F" w:rsidP="000D08B6">
      <w:pPr>
        <w:pStyle w:val="SectionBody"/>
        <w:rPr>
          <w:color w:val="auto"/>
          <w:u w:val="single"/>
        </w:rPr>
      </w:pPr>
      <w:r w:rsidRPr="00752C1A">
        <w:rPr>
          <w:color w:val="auto"/>
          <w:u w:val="single"/>
        </w:rPr>
        <w:t>(</w:t>
      </w:r>
      <w:r w:rsidR="000D08B6" w:rsidRPr="00752C1A">
        <w:rPr>
          <w:color w:val="auto"/>
          <w:u w:val="single"/>
        </w:rPr>
        <w:t>1</w:t>
      </w:r>
      <w:r w:rsidRPr="00752C1A">
        <w:rPr>
          <w:color w:val="auto"/>
          <w:u w:val="single"/>
        </w:rPr>
        <w:t xml:space="preserve">) </w:t>
      </w:r>
      <w:r w:rsidR="000D08B6" w:rsidRPr="00752C1A">
        <w:rPr>
          <w:color w:val="auto"/>
          <w:u w:val="single"/>
        </w:rPr>
        <w:t>B</w:t>
      </w:r>
      <w:r w:rsidRPr="00752C1A">
        <w:rPr>
          <w:color w:val="auto"/>
          <w:u w:val="single"/>
        </w:rPr>
        <w:t>e fluorescent orange or orange-red, with lettering and symbols in a contrasting color;</w:t>
      </w:r>
      <w:r w:rsidR="000D08B6" w:rsidRPr="00752C1A">
        <w:rPr>
          <w:color w:val="auto"/>
          <w:u w:val="single"/>
        </w:rPr>
        <w:t xml:space="preserve"> or </w:t>
      </w:r>
    </w:p>
    <w:p w14:paraId="17014808" w14:textId="6C338C9C" w:rsidR="000D08B6" w:rsidRPr="00752C1A" w:rsidRDefault="00736B5F" w:rsidP="000D08B6">
      <w:pPr>
        <w:pStyle w:val="SectionBody"/>
        <w:rPr>
          <w:color w:val="auto"/>
          <w:u w:val="single"/>
        </w:rPr>
      </w:pPr>
      <w:r w:rsidRPr="00752C1A">
        <w:rPr>
          <w:color w:val="auto"/>
          <w:u w:val="single"/>
        </w:rPr>
        <w:t>(</w:t>
      </w:r>
      <w:r w:rsidR="000D08B6" w:rsidRPr="00752C1A">
        <w:rPr>
          <w:color w:val="auto"/>
          <w:u w:val="single"/>
        </w:rPr>
        <w:t>2</w:t>
      </w:r>
      <w:r w:rsidRPr="00752C1A">
        <w:rPr>
          <w:color w:val="auto"/>
          <w:u w:val="single"/>
        </w:rPr>
        <w:t xml:space="preserve">) </w:t>
      </w:r>
      <w:r w:rsidR="000D08B6" w:rsidRPr="00752C1A">
        <w:rPr>
          <w:color w:val="auto"/>
          <w:u w:val="single"/>
        </w:rPr>
        <w:t>I</w:t>
      </w:r>
      <w:r w:rsidRPr="00752C1A">
        <w:rPr>
          <w:color w:val="auto"/>
          <w:u w:val="single"/>
        </w:rPr>
        <w:t>nclude such required warning labels in fluorescent orange or orange-red, with lettering and symbols in a contrasting color. Such medical waste bag may also be referred to as "infectious waste bag," "healthcare waste bag," or "biohazard waste bag.</w:t>
      </w:r>
      <w:r w:rsidR="000D08B6" w:rsidRPr="00752C1A">
        <w:rPr>
          <w:color w:val="auto"/>
          <w:u w:val="single"/>
        </w:rPr>
        <w:t>"</w:t>
      </w:r>
    </w:p>
    <w:p w14:paraId="6A97629C" w14:textId="60B2708B" w:rsidR="0078536B" w:rsidRPr="00752C1A" w:rsidRDefault="000D08B6" w:rsidP="000D08B6">
      <w:pPr>
        <w:pStyle w:val="SectionBody"/>
        <w:rPr>
          <w:color w:val="auto"/>
          <w:u w:val="single"/>
        </w:rPr>
      </w:pPr>
      <w:r w:rsidRPr="00752C1A">
        <w:rPr>
          <w:color w:val="auto"/>
          <w:u w:val="single"/>
        </w:rPr>
        <w:t xml:space="preserve">(h) </w:t>
      </w:r>
      <w:r w:rsidR="00736B5F" w:rsidRPr="00752C1A">
        <w:rPr>
          <w:color w:val="auto"/>
          <w:u w:val="single"/>
        </w:rPr>
        <w:t xml:space="preserve">"Unborn child" means an individual organism of the species </w:t>
      </w:r>
      <w:proofErr w:type="spellStart"/>
      <w:r w:rsidR="00736B5F" w:rsidRPr="00752C1A">
        <w:rPr>
          <w:color w:val="auto"/>
          <w:u w:val="single"/>
        </w:rPr>
        <w:t>homosapiens</w:t>
      </w:r>
      <w:proofErr w:type="spellEnd"/>
      <w:r w:rsidR="00736B5F" w:rsidRPr="00752C1A">
        <w:rPr>
          <w:color w:val="auto"/>
          <w:u w:val="single"/>
        </w:rPr>
        <w:t>, beginning at fertilization, until the point of being born alive.</w:t>
      </w:r>
    </w:p>
    <w:p w14:paraId="53527312" w14:textId="7C8D53CD" w:rsidR="0078536B" w:rsidRPr="00752C1A" w:rsidRDefault="0078536B" w:rsidP="00601392">
      <w:pPr>
        <w:pStyle w:val="SectionHeading"/>
        <w:rPr>
          <w:color w:val="auto"/>
          <w:u w:val="single"/>
        </w:rPr>
      </w:pPr>
      <w:r w:rsidRPr="00752C1A">
        <w:rPr>
          <w:color w:val="auto"/>
          <w:u w:val="single"/>
        </w:rPr>
        <w:t>§16-2</w:t>
      </w:r>
      <w:r w:rsidR="000D08B6" w:rsidRPr="00752C1A">
        <w:rPr>
          <w:color w:val="auto"/>
          <w:u w:val="single"/>
        </w:rPr>
        <w:t>S</w:t>
      </w:r>
      <w:r w:rsidRPr="00752C1A">
        <w:rPr>
          <w:color w:val="auto"/>
          <w:u w:val="single"/>
        </w:rPr>
        <w:t xml:space="preserve">-5. </w:t>
      </w:r>
      <w:r w:rsidR="000D08B6" w:rsidRPr="00752C1A">
        <w:rPr>
          <w:color w:val="auto"/>
          <w:u w:val="single"/>
        </w:rPr>
        <w:t>Severability</w:t>
      </w:r>
      <w:r w:rsidRPr="00752C1A">
        <w:rPr>
          <w:color w:val="auto"/>
          <w:u w:val="single"/>
        </w:rPr>
        <w:t xml:space="preserve">. </w:t>
      </w:r>
    </w:p>
    <w:p w14:paraId="1D155D6C" w14:textId="77777777" w:rsidR="0078536B" w:rsidRPr="00752C1A" w:rsidRDefault="0078536B" w:rsidP="00601392">
      <w:pPr>
        <w:pStyle w:val="SectionBody"/>
        <w:rPr>
          <w:color w:val="auto"/>
          <w:u w:val="single"/>
        </w:rPr>
        <w:sectPr w:rsidR="0078536B" w:rsidRPr="00752C1A" w:rsidSect="002B2444">
          <w:type w:val="continuous"/>
          <w:pgSz w:w="12240" w:h="15840" w:code="1"/>
          <w:pgMar w:top="1440" w:right="1440" w:bottom="1440" w:left="1440" w:header="720" w:footer="720" w:gutter="0"/>
          <w:lnNumType w:countBy="1" w:restart="newSection"/>
          <w:cols w:space="720"/>
          <w:docGrid w:linePitch="360"/>
        </w:sectPr>
      </w:pPr>
    </w:p>
    <w:p w14:paraId="5DF508DF" w14:textId="44FF3F03" w:rsidR="0078536B" w:rsidRPr="00752C1A" w:rsidRDefault="000D08B6" w:rsidP="000D08B6">
      <w:pPr>
        <w:pStyle w:val="SectionBody"/>
        <w:rPr>
          <w:color w:val="auto"/>
          <w:u w:val="single"/>
        </w:rPr>
      </w:pPr>
      <w:r w:rsidRPr="00752C1A">
        <w:rPr>
          <w:color w:val="auto"/>
          <w:u w:val="single"/>
        </w:rPr>
        <w:t>If any provision of this section or the application of such provision to any person or circumstance is held to be invalid, the remainder of this section and the application of the provisions of the remainder to any person or circumstance shall not be affected thereby.</w:t>
      </w:r>
    </w:p>
    <w:p w14:paraId="6F6E961D" w14:textId="4D92C032" w:rsidR="0078536B" w:rsidRPr="00752C1A" w:rsidRDefault="0078536B" w:rsidP="00AC183F">
      <w:pPr>
        <w:pStyle w:val="SectionHeading"/>
        <w:rPr>
          <w:color w:val="auto"/>
          <w:u w:val="single"/>
        </w:rPr>
      </w:pPr>
      <w:r w:rsidRPr="00752C1A">
        <w:rPr>
          <w:color w:val="auto"/>
          <w:u w:val="single"/>
        </w:rPr>
        <w:t>§16-2</w:t>
      </w:r>
      <w:r w:rsidR="000D08B6" w:rsidRPr="00752C1A">
        <w:rPr>
          <w:color w:val="auto"/>
          <w:u w:val="single"/>
        </w:rPr>
        <w:t>S</w:t>
      </w:r>
      <w:r w:rsidRPr="00752C1A">
        <w:rPr>
          <w:color w:val="auto"/>
          <w:u w:val="single"/>
        </w:rPr>
        <w:t>-</w:t>
      </w:r>
      <w:r w:rsidR="00D76040" w:rsidRPr="00752C1A">
        <w:rPr>
          <w:color w:val="auto"/>
          <w:u w:val="single"/>
        </w:rPr>
        <w:t>6</w:t>
      </w:r>
      <w:r w:rsidRPr="00752C1A">
        <w:rPr>
          <w:color w:val="auto"/>
          <w:u w:val="single"/>
        </w:rPr>
        <w:t xml:space="preserve">. </w:t>
      </w:r>
      <w:r w:rsidR="000D08B6" w:rsidRPr="00752C1A">
        <w:rPr>
          <w:color w:val="auto"/>
          <w:u w:val="single"/>
        </w:rPr>
        <w:t>Disposal</w:t>
      </w:r>
      <w:r w:rsidRPr="00752C1A">
        <w:rPr>
          <w:color w:val="auto"/>
          <w:u w:val="single"/>
        </w:rPr>
        <w:t>.</w:t>
      </w:r>
    </w:p>
    <w:p w14:paraId="0081BB3E" w14:textId="77777777" w:rsidR="0078536B" w:rsidRPr="00752C1A" w:rsidRDefault="0078536B" w:rsidP="00AC183F">
      <w:pPr>
        <w:pStyle w:val="SectionBody"/>
        <w:rPr>
          <w:color w:val="auto"/>
          <w:u w:val="single"/>
        </w:rPr>
        <w:sectPr w:rsidR="0078536B" w:rsidRPr="00752C1A" w:rsidSect="002B2444">
          <w:type w:val="continuous"/>
          <w:pgSz w:w="12240" w:h="15840" w:code="1"/>
          <w:pgMar w:top="1440" w:right="1440" w:bottom="1440" w:left="1440" w:header="720" w:footer="720" w:gutter="0"/>
          <w:lnNumType w:countBy="1" w:restart="newSection"/>
          <w:cols w:space="720"/>
          <w:titlePg/>
          <w:docGrid w:linePitch="360"/>
        </w:sectPr>
      </w:pPr>
    </w:p>
    <w:p w14:paraId="0BF8F1CC" w14:textId="71E521C4" w:rsidR="0078536B" w:rsidRPr="00752C1A" w:rsidRDefault="000D08B6" w:rsidP="00AC183F">
      <w:pPr>
        <w:pStyle w:val="SectionBody"/>
        <w:rPr>
          <w:color w:val="auto"/>
          <w:u w:val="single"/>
        </w:rPr>
      </w:pPr>
      <w:r w:rsidRPr="00752C1A">
        <w:rPr>
          <w:color w:val="auto"/>
          <w:u w:val="single"/>
        </w:rPr>
        <w:t>The manufacturer of any abortion drug is responsible for proper disposal of discarded abortion drugs. If abortion drugs are found in wastewater, the pill manufacturer company shall be responsible for cleanup, remediation, and further preventative measures. A violation of this provision is punishable by a fine of $20,000 per violation</w:t>
      </w:r>
      <w:r w:rsidR="0078536B" w:rsidRPr="00752C1A">
        <w:rPr>
          <w:color w:val="auto"/>
          <w:u w:val="single"/>
        </w:rPr>
        <w:t>.</w:t>
      </w:r>
    </w:p>
    <w:p w14:paraId="28F3C14F" w14:textId="77777777" w:rsidR="0078536B" w:rsidRPr="00752C1A" w:rsidRDefault="0078536B" w:rsidP="000D08B6">
      <w:pPr>
        <w:pStyle w:val="Note"/>
        <w:ind w:left="0"/>
        <w:rPr>
          <w:color w:val="auto"/>
        </w:rPr>
      </w:pPr>
    </w:p>
    <w:p w14:paraId="23F6931A" w14:textId="192943FC" w:rsidR="00A005CB" w:rsidRPr="00752C1A" w:rsidRDefault="00A005CB" w:rsidP="00A005CB">
      <w:pPr>
        <w:pStyle w:val="Note"/>
        <w:rPr>
          <w:color w:val="auto"/>
        </w:rPr>
      </w:pPr>
      <w:r w:rsidRPr="00752C1A">
        <w:rPr>
          <w:color w:val="auto"/>
        </w:rPr>
        <w:t xml:space="preserve">NOTE: The purpose of this bill is </w:t>
      </w:r>
      <w:r w:rsidR="000D08B6" w:rsidRPr="00752C1A">
        <w:rPr>
          <w:color w:val="auto"/>
        </w:rPr>
        <w:t>to create the West Virginia Chemical Abortion Prohibition Act. The bill creates the offense. The bill provides no liability to the patient. The bill provides a rule of construction regarding ectopic pregnancy. The bill provides for definitions. The bill provides for severability. Finally, the bill provides for disposal of discarded abortion drugs.</w:t>
      </w:r>
    </w:p>
    <w:p w14:paraId="4CCF44CA" w14:textId="270B9C15" w:rsidR="00A005CB" w:rsidRPr="00752C1A" w:rsidRDefault="00A005CB" w:rsidP="00A005CB">
      <w:pPr>
        <w:pStyle w:val="Note"/>
        <w:rPr>
          <w:color w:val="auto"/>
        </w:rPr>
      </w:pPr>
      <w:r w:rsidRPr="00752C1A">
        <w:rPr>
          <w:color w:val="auto"/>
        </w:rPr>
        <w:t>Strike-throughs indicate language that would be stricken from a heading or the present law and underscoring indicates new language that would be added.</w:t>
      </w:r>
    </w:p>
    <w:sectPr w:rsidR="00A005CB" w:rsidRPr="00752C1A" w:rsidSect="002B244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197E" w14:textId="77777777" w:rsidR="006B6BCE" w:rsidRPr="00B844FE" w:rsidRDefault="006B6BCE" w:rsidP="00B844FE">
      <w:r>
        <w:separator/>
      </w:r>
    </w:p>
  </w:endnote>
  <w:endnote w:type="continuationSeparator" w:id="0">
    <w:p w14:paraId="61724C41" w14:textId="77777777" w:rsidR="006B6BCE" w:rsidRPr="00B844FE" w:rsidRDefault="006B6B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911211"/>
      <w:docPartObj>
        <w:docPartGallery w:val="Page Numbers (Bottom of Page)"/>
        <w:docPartUnique/>
      </w:docPartObj>
    </w:sdtPr>
    <w:sdtEndPr>
      <w:rPr>
        <w:noProof/>
      </w:rPr>
    </w:sdtEndPr>
    <w:sdtContent>
      <w:p w14:paraId="56475C56" w14:textId="5A47AFD0" w:rsidR="000D08B6" w:rsidRDefault="000D08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5FBAE9" w14:textId="77777777" w:rsidR="000D08B6" w:rsidRDefault="000D0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6C18" w14:textId="77777777" w:rsidR="00CA6667" w:rsidRDefault="00CA6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1729" w14:textId="2AB3B2AA" w:rsidR="000A1335" w:rsidRPr="00801D92" w:rsidRDefault="00CA6667" w:rsidP="00CA6667">
    <w:pPr>
      <w:pStyle w:val="Footer"/>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8DBC" w14:textId="77777777" w:rsidR="00CA6667" w:rsidRDefault="00CA6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AD2E" w14:textId="77777777" w:rsidR="006B6BCE" w:rsidRPr="00B844FE" w:rsidRDefault="006B6BCE" w:rsidP="00B844FE">
      <w:r>
        <w:separator/>
      </w:r>
    </w:p>
  </w:footnote>
  <w:footnote w:type="continuationSeparator" w:id="0">
    <w:p w14:paraId="06DB56E1" w14:textId="77777777" w:rsidR="006B6BCE" w:rsidRPr="00B844FE" w:rsidRDefault="006B6B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7D1D" w14:textId="49E2168B" w:rsidR="00736B5F" w:rsidRDefault="00736B5F">
    <w:pPr>
      <w:pStyle w:val="Header"/>
    </w:pPr>
    <w:proofErr w:type="spellStart"/>
    <w:r>
      <w:t>Intr</w:t>
    </w:r>
    <w:proofErr w:type="spellEnd"/>
    <w:r w:rsidR="00AD01AF">
      <w:t xml:space="preserve"> </w:t>
    </w:r>
    <w:r>
      <w:t>SB</w:t>
    </w:r>
    <w:r w:rsidR="00AD01AF">
      <w:t xml:space="preserve"> 153</w:t>
    </w:r>
    <w:r>
      <w:tab/>
    </w:r>
    <w:r>
      <w:tab/>
      <w:t>2023R2300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F3A1" w14:textId="77777777" w:rsidR="000A1335" w:rsidRPr="00D61981" w:rsidRDefault="000A1335" w:rsidP="00D61981">
    <w:pPr>
      <w:pStyle w:val="Header"/>
    </w:pPr>
    <w:r>
      <w:t>CS for CS for SB 291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5D30" w14:textId="65CA4169" w:rsidR="00CA6667" w:rsidRDefault="00CA6667">
    <w:pPr>
      <w:pStyle w:val="Header"/>
    </w:pPr>
    <w:r>
      <w:t>Intr. HB</w:t>
    </w:r>
    <w:r>
      <w:tab/>
    </w:r>
    <w:r>
      <w:tab/>
      <w:t>2023R2182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3D95" w14:textId="77777777" w:rsidR="00CA6667" w:rsidRDefault="00CA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BAB"/>
    <w:multiLevelType w:val="hybridMultilevel"/>
    <w:tmpl w:val="B1F460B6"/>
    <w:lvl w:ilvl="0" w:tplc="76308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62550"/>
    <w:multiLevelType w:val="hybridMultilevel"/>
    <w:tmpl w:val="BF48A59C"/>
    <w:lvl w:ilvl="0" w:tplc="E7C07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391848"/>
    <w:multiLevelType w:val="hybridMultilevel"/>
    <w:tmpl w:val="3D1A969A"/>
    <w:lvl w:ilvl="0" w:tplc="975E71D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EA4DFA"/>
    <w:multiLevelType w:val="hybridMultilevel"/>
    <w:tmpl w:val="9DDA41CC"/>
    <w:lvl w:ilvl="0" w:tplc="C31CB0A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38629F"/>
    <w:multiLevelType w:val="hybridMultilevel"/>
    <w:tmpl w:val="0032D30E"/>
    <w:lvl w:ilvl="0" w:tplc="FFFFFFFF">
      <w:start w:val="1"/>
      <w:numFmt w:val="upperLetter"/>
      <w:lvlText w:val="%1."/>
      <w:lvlJc w:val="left"/>
      <w:pPr>
        <w:ind w:left="720" w:hanging="360"/>
      </w:pPr>
      <w:rPr>
        <w:color w:val="000000" w:themeColor="text1"/>
      </w:rPr>
    </w:lvl>
    <w:lvl w:ilvl="1" w:tplc="FFFFFFFF">
      <w:start w:val="1"/>
      <w:numFmt w:val="decimal"/>
      <w:lvlText w:val="%2."/>
      <w:lvlJc w:val="left"/>
      <w:pPr>
        <w:ind w:left="1800" w:hanging="720"/>
      </w:pPr>
      <w:rPr>
        <w:rFonts w:asciiTheme="minorHAnsi" w:eastAsiaTheme="minorHAnsi" w:hAnsiTheme="minorHAnsi" w:cstheme="minorBidi"/>
      </w:rPr>
    </w:lvl>
    <w:lvl w:ilvl="2" w:tplc="FFFFFFFF">
      <w:start w:val="1"/>
      <w:numFmt w:val="lowerLetter"/>
      <w:lvlText w:val="(%3)"/>
      <w:lvlJc w:val="left"/>
      <w:pPr>
        <w:ind w:left="2340" w:hanging="360"/>
      </w:pPr>
      <w:rPr>
        <w:rFonts w:hint="default"/>
      </w:rPr>
    </w:lvl>
    <w:lvl w:ilvl="3" w:tplc="0409001B">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7AC954CB"/>
    <w:multiLevelType w:val="hybridMultilevel"/>
    <w:tmpl w:val="9CBE8FE8"/>
    <w:lvl w:ilvl="0" w:tplc="EE26D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6945103">
    <w:abstractNumId w:val="5"/>
  </w:num>
  <w:num w:numId="2" w16cid:durableId="1657344928">
    <w:abstractNumId w:val="5"/>
  </w:num>
  <w:num w:numId="3" w16cid:durableId="1075519061">
    <w:abstractNumId w:val="1"/>
  </w:num>
  <w:num w:numId="4" w16cid:durableId="1866215891">
    <w:abstractNumId w:val="4"/>
  </w:num>
  <w:num w:numId="5" w16cid:durableId="1708214738">
    <w:abstractNumId w:val="6"/>
  </w:num>
  <w:num w:numId="6" w16cid:durableId="666246244">
    <w:abstractNumId w:val="2"/>
  </w:num>
  <w:num w:numId="7" w16cid:durableId="2109035631">
    <w:abstractNumId w:val="3"/>
  </w:num>
  <w:num w:numId="8" w16cid:durableId="32212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6E"/>
    <w:rsid w:val="0000526A"/>
    <w:rsid w:val="000230EA"/>
    <w:rsid w:val="0005562A"/>
    <w:rsid w:val="000573A9"/>
    <w:rsid w:val="00085D22"/>
    <w:rsid w:val="00096ACF"/>
    <w:rsid w:val="000A1335"/>
    <w:rsid w:val="000C5C77"/>
    <w:rsid w:val="000D08B6"/>
    <w:rsid w:val="000E3912"/>
    <w:rsid w:val="0010070F"/>
    <w:rsid w:val="00106408"/>
    <w:rsid w:val="001143CA"/>
    <w:rsid w:val="001227D2"/>
    <w:rsid w:val="0015112E"/>
    <w:rsid w:val="001552E7"/>
    <w:rsid w:val="001566B4"/>
    <w:rsid w:val="001A66B7"/>
    <w:rsid w:val="001B21F8"/>
    <w:rsid w:val="001C279E"/>
    <w:rsid w:val="001D459E"/>
    <w:rsid w:val="001E57F8"/>
    <w:rsid w:val="00207ED6"/>
    <w:rsid w:val="00215104"/>
    <w:rsid w:val="00246FFE"/>
    <w:rsid w:val="0027011C"/>
    <w:rsid w:val="00274200"/>
    <w:rsid w:val="00275740"/>
    <w:rsid w:val="002A0269"/>
    <w:rsid w:val="002B2444"/>
    <w:rsid w:val="002B4F21"/>
    <w:rsid w:val="002F639B"/>
    <w:rsid w:val="00303684"/>
    <w:rsid w:val="003143F5"/>
    <w:rsid w:val="00314854"/>
    <w:rsid w:val="00326160"/>
    <w:rsid w:val="00335D97"/>
    <w:rsid w:val="00341601"/>
    <w:rsid w:val="00355C3C"/>
    <w:rsid w:val="003840D4"/>
    <w:rsid w:val="0039336A"/>
    <w:rsid w:val="00394191"/>
    <w:rsid w:val="003A07E2"/>
    <w:rsid w:val="003C51CD"/>
    <w:rsid w:val="004368E0"/>
    <w:rsid w:val="0045252A"/>
    <w:rsid w:val="004760FB"/>
    <w:rsid w:val="004C13DD"/>
    <w:rsid w:val="004D6092"/>
    <w:rsid w:val="004E3441"/>
    <w:rsid w:val="00500579"/>
    <w:rsid w:val="00575F35"/>
    <w:rsid w:val="005A5366"/>
    <w:rsid w:val="005A717E"/>
    <w:rsid w:val="005D7E17"/>
    <w:rsid w:val="006210B7"/>
    <w:rsid w:val="006369EB"/>
    <w:rsid w:val="00637E73"/>
    <w:rsid w:val="00667723"/>
    <w:rsid w:val="00670401"/>
    <w:rsid w:val="006865E9"/>
    <w:rsid w:val="00691F3E"/>
    <w:rsid w:val="00694BFB"/>
    <w:rsid w:val="006A106B"/>
    <w:rsid w:val="006B6BCE"/>
    <w:rsid w:val="006C523D"/>
    <w:rsid w:val="006D4036"/>
    <w:rsid w:val="0072656E"/>
    <w:rsid w:val="00736B5F"/>
    <w:rsid w:val="00741E05"/>
    <w:rsid w:val="00752C1A"/>
    <w:rsid w:val="007715B5"/>
    <w:rsid w:val="00773A12"/>
    <w:rsid w:val="0077444E"/>
    <w:rsid w:val="0078536B"/>
    <w:rsid w:val="007A5259"/>
    <w:rsid w:val="007A7081"/>
    <w:rsid w:val="007F1CF5"/>
    <w:rsid w:val="007F29DD"/>
    <w:rsid w:val="00834EDE"/>
    <w:rsid w:val="008736AA"/>
    <w:rsid w:val="008D275D"/>
    <w:rsid w:val="00980327"/>
    <w:rsid w:val="00986478"/>
    <w:rsid w:val="00986502"/>
    <w:rsid w:val="009B5557"/>
    <w:rsid w:val="009F1067"/>
    <w:rsid w:val="00A005CB"/>
    <w:rsid w:val="00A169FC"/>
    <w:rsid w:val="00A31E01"/>
    <w:rsid w:val="00A527AD"/>
    <w:rsid w:val="00A54925"/>
    <w:rsid w:val="00A718CF"/>
    <w:rsid w:val="00AD01AF"/>
    <w:rsid w:val="00AD39EF"/>
    <w:rsid w:val="00AE48A0"/>
    <w:rsid w:val="00AE61BE"/>
    <w:rsid w:val="00B16F25"/>
    <w:rsid w:val="00B24422"/>
    <w:rsid w:val="00B46324"/>
    <w:rsid w:val="00B66B81"/>
    <w:rsid w:val="00B80C20"/>
    <w:rsid w:val="00B844FE"/>
    <w:rsid w:val="00B86B4F"/>
    <w:rsid w:val="00BA1F84"/>
    <w:rsid w:val="00BB000A"/>
    <w:rsid w:val="00BB1F3A"/>
    <w:rsid w:val="00BB6BEB"/>
    <w:rsid w:val="00BC562B"/>
    <w:rsid w:val="00C33014"/>
    <w:rsid w:val="00C33434"/>
    <w:rsid w:val="00C34869"/>
    <w:rsid w:val="00C42EB6"/>
    <w:rsid w:val="00C73C48"/>
    <w:rsid w:val="00C85096"/>
    <w:rsid w:val="00C976F6"/>
    <w:rsid w:val="00CA6667"/>
    <w:rsid w:val="00CB20EF"/>
    <w:rsid w:val="00CC1F3B"/>
    <w:rsid w:val="00CD12CB"/>
    <w:rsid w:val="00CD36CF"/>
    <w:rsid w:val="00CF1DCA"/>
    <w:rsid w:val="00D579FC"/>
    <w:rsid w:val="00D76040"/>
    <w:rsid w:val="00D81C16"/>
    <w:rsid w:val="00DE526B"/>
    <w:rsid w:val="00DE6B25"/>
    <w:rsid w:val="00DE70A1"/>
    <w:rsid w:val="00DF199D"/>
    <w:rsid w:val="00E01542"/>
    <w:rsid w:val="00E365F1"/>
    <w:rsid w:val="00E36FFD"/>
    <w:rsid w:val="00E413BF"/>
    <w:rsid w:val="00E53624"/>
    <w:rsid w:val="00E62F48"/>
    <w:rsid w:val="00E831B3"/>
    <w:rsid w:val="00E95FBC"/>
    <w:rsid w:val="00EE29A1"/>
    <w:rsid w:val="00EE70CB"/>
    <w:rsid w:val="00F01BFB"/>
    <w:rsid w:val="00F41CA2"/>
    <w:rsid w:val="00F443C0"/>
    <w:rsid w:val="00F62064"/>
    <w:rsid w:val="00F62EFB"/>
    <w:rsid w:val="00F736F3"/>
    <w:rsid w:val="00F92AD1"/>
    <w:rsid w:val="00F939A4"/>
    <w:rsid w:val="00FA7B09"/>
    <w:rsid w:val="00FD170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0A4DA"/>
  <w15:chartTrackingRefBased/>
  <w15:docId w15:val="{EF6ABB6B-8DEA-4CF6-80AB-0AB4A950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2656E"/>
    <w:rPr>
      <w:rFonts w:eastAsia="Calibri"/>
      <w:color w:val="000000"/>
    </w:rPr>
  </w:style>
  <w:style w:type="character" w:customStyle="1" w:styleId="SectionHeadingChar">
    <w:name w:val="Section Heading Char"/>
    <w:link w:val="SectionHeading"/>
    <w:locked/>
    <w:rsid w:val="000A1335"/>
    <w:rPr>
      <w:rFonts w:eastAsia="Calibri"/>
      <w:b/>
      <w:color w:val="000000"/>
    </w:rPr>
  </w:style>
  <w:style w:type="character" w:styleId="PageNumber">
    <w:name w:val="page number"/>
    <w:basedOn w:val="DefaultParagraphFont"/>
    <w:uiPriority w:val="99"/>
    <w:semiHidden/>
    <w:locked/>
    <w:rsid w:val="000A1335"/>
  </w:style>
  <w:style w:type="character" w:styleId="Hyperlink">
    <w:name w:val="Hyperlink"/>
    <w:basedOn w:val="DefaultParagraphFont"/>
    <w:uiPriority w:val="99"/>
    <w:unhideWhenUsed/>
    <w:locked/>
    <w:rsid w:val="000A1335"/>
    <w:rPr>
      <w:color w:val="0000FF"/>
      <w:u w:val="single"/>
    </w:rPr>
  </w:style>
  <w:style w:type="character" w:customStyle="1" w:styleId="ArticleHeadingChar">
    <w:name w:val="Article Heading Char"/>
    <w:link w:val="ArticleHeading"/>
    <w:rsid w:val="00C976F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CA5BA8EB24EC59DB2C6C1CC0094C5"/>
        <w:category>
          <w:name w:val="General"/>
          <w:gallery w:val="placeholder"/>
        </w:category>
        <w:types>
          <w:type w:val="bbPlcHdr"/>
        </w:types>
        <w:behaviors>
          <w:behavior w:val="content"/>
        </w:behaviors>
        <w:guid w:val="{9E5F959D-70C9-43B0-88DB-9DEE8AF88004}"/>
      </w:docPartPr>
      <w:docPartBody>
        <w:p w:rsidR="009069E2" w:rsidRDefault="00295CE7">
          <w:pPr>
            <w:pStyle w:val="BCFCA5BA8EB24EC59DB2C6C1CC0094C5"/>
          </w:pPr>
          <w:r w:rsidRPr="00B844FE">
            <w:t>Prefix Text</w:t>
          </w:r>
        </w:p>
      </w:docPartBody>
    </w:docPart>
    <w:docPart>
      <w:docPartPr>
        <w:name w:val="669ECFC80C454B1CBCC3A114D823D521"/>
        <w:category>
          <w:name w:val="General"/>
          <w:gallery w:val="placeholder"/>
        </w:category>
        <w:types>
          <w:type w:val="bbPlcHdr"/>
        </w:types>
        <w:behaviors>
          <w:behavior w:val="content"/>
        </w:behaviors>
        <w:guid w:val="{F631230A-1FE8-452B-9EDC-4887C7F8A2AC}"/>
      </w:docPartPr>
      <w:docPartBody>
        <w:p w:rsidR="009069E2" w:rsidRDefault="00295CE7">
          <w:pPr>
            <w:pStyle w:val="669ECFC80C454B1CBCC3A114D823D521"/>
          </w:pPr>
          <w:r w:rsidRPr="00B844FE">
            <w:t>[Type here]</w:t>
          </w:r>
        </w:p>
      </w:docPartBody>
    </w:docPart>
    <w:docPart>
      <w:docPartPr>
        <w:name w:val="823E173BACDC45A8A3FE94FA375D155A"/>
        <w:category>
          <w:name w:val="General"/>
          <w:gallery w:val="placeholder"/>
        </w:category>
        <w:types>
          <w:type w:val="bbPlcHdr"/>
        </w:types>
        <w:behaviors>
          <w:behavior w:val="content"/>
        </w:behaviors>
        <w:guid w:val="{1ACC192F-A816-4345-83A2-EB0C6D40D434}"/>
      </w:docPartPr>
      <w:docPartBody>
        <w:p w:rsidR="009069E2" w:rsidRDefault="00295CE7">
          <w:pPr>
            <w:pStyle w:val="823E173BACDC45A8A3FE94FA375D155A"/>
          </w:pPr>
          <w:r w:rsidRPr="00B844FE">
            <w:t>Number</w:t>
          </w:r>
        </w:p>
      </w:docPartBody>
    </w:docPart>
    <w:docPart>
      <w:docPartPr>
        <w:name w:val="AE7267BA6E8C4C8689602905A6A64742"/>
        <w:category>
          <w:name w:val="General"/>
          <w:gallery w:val="placeholder"/>
        </w:category>
        <w:types>
          <w:type w:val="bbPlcHdr"/>
        </w:types>
        <w:behaviors>
          <w:behavior w:val="content"/>
        </w:behaviors>
        <w:guid w:val="{35F7B2BF-614B-4DC4-A60C-9F5D0EBB417C}"/>
      </w:docPartPr>
      <w:docPartBody>
        <w:p w:rsidR="009069E2" w:rsidRDefault="00295CE7">
          <w:pPr>
            <w:pStyle w:val="AE7267BA6E8C4C8689602905A6A64742"/>
          </w:pPr>
          <w:r w:rsidRPr="00B844FE">
            <w:t>Enter Sponsors Here</w:t>
          </w:r>
        </w:p>
      </w:docPartBody>
    </w:docPart>
    <w:docPart>
      <w:docPartPr>
        <w:name w:val="6D8395E4E1C2442AA5F1BB8DB03B1ACD"/>
        <w:category>
          <w:name w:val="General"/>
          <w:gallery w:val="placeholder"/>
        </w:category>
        <w:types>
          <w:type w:val="bbPlcHdr"/>
        </w:types>
        <w:behaviors>
          <w:behavior w:val="content"/>
        </w:behaviors>
        <w:guid w:val="{6BF440D1-DEA2-4FC5-BEE3-58D6FA200BA2}"/>
      </w:docPartPr>
      <w:docPartBody>
        <w:p w:rsidR="009069E2" w:rsidRDefault="00295CE7">
          <w:pPr>
            <w:pStyle w:val="6D8395E4E1C2442AA5F1BB8DB03B1A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E7"/>
    <w:rsid w:val="001408D5"/>
    <w:rsid w:val="00295CE7"/>
    <w:rsid w:val="002E4131"/>
    <w:rsid w:val="009069E2"/>
    <w:rsid w:val="00953D9A"/>
    <w:rsid w:val="00C93FB7"/>
    <w:rsid w:val="00E3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FCA5BA8EB24EC59DB2C6C1CC0094C5">
    <w:name w:val="BCFCA5BA8EB24EC59DB2C6C1CC0094C5"/>
  </w:style>
  <w:style w:type="paragraph" w:customStyle="1" w:styleId="669ECFC80C454B1CBCC3A114D823D521">
    <w:name w:val="669ECFC80C454B1CBCC3A114D823D521"/>
  </w:style>
  <w:style w:type="paragraph" w:customStyle="1" w:styleId="823E173BACDC45A8A3FE94FA375D155A">
    <w:name w:val="823E173BACDC45A8A3FE94FA375D155A"/>
  </w:style>
  <w:style w:type="paragraph" w:customStyle="1" w:styleId="AE7267BA6E8C4C8689602905A6A64742">
    <w:name w:val="AE7267BA6E8C4C8689602905A6A64742"/>
  </w:style>
  <w:style w:type="character" w:styleId="PlaceholderText">
    <w:name w:val="Placeholder Text"/>
    <w:basedOn w:val="DefaultParagraphFont"/>
    <w:uiPriority w:val="99"/>
    <w:semiHidden/>
    <w:rPr>
      <w:color w:val="808080"/>
    </w:rPr>
  </w:style>
  <w:style w:type="paragraph" w:customStyle="1" w:styleId="6D8395E4E1C2442AA5F1BB8DB03B1ACD">
    <w:name w:val="6D8395E4E1C2442AA5F1BB8DB03B1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81</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15</cp:revision>
  <cp:lastPrinted>2022-12-13T15:27:00Z</cp:lastPrinted>
  <dcterms:created xsi:type="dcterms:W3CDTF">2023-01-07T14:57:00Z</dcterms:created>
  <dcterms:modified xsi:type="dcterms:W3CDTF">2023-01-26T21:06:00Z</dcterms:modified>
</cp:coreProperties>
</file>